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3B" w:rsidRDefault="00815084" w:rsidP="005550D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2224405</wp:posOffset>
                </wp:positionH>
                <wp:positionV relativeFrom="page">
                  <wp:posOffset>750570</wp:posOffset>
                </wp:positionV>
                <wp:extent cx="4358640" cy="538480"/>
                <wp:effectExtent l="3175" t="7620" r="635" b="6350"/>
                <wp:wrapNone/>
                <wp:docPr id="37" name="Oval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8640" cy="538480"/>
                        </a:xfrm>
                        <a:prstGeom prst="ellipse">
                          <a:avLst/>
                        </a:prstGeom>
                        <a:solidFill>
                          <a:srgbClr val="33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4" o:spid="_x0000_s1026" style="position:absolute;margin-left:175.15pt;margin-top:59.1pt;width:343.2pt;height:42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" fillcolor="#39f" stroked="f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1892300</wp:posOffset>
                </wp:positionH>
                <wp:positionV relativeFrom="page">
                  <wp:posOffset>386715</wp:posOffset>
                </wp:positionV>
                <wp:extent cx="3999230" cy="1200150"/>
                <wp:effectExtent l="6985" t="12700" r="13335" b="6350"/>
                <wp:wrapNone/>
                <wp:docPr id="32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9230" cy="1200150"/>
                          <a:chOff x="19383375" y="20631150"/>
                          <a:chExt cx="3998981" cy="1200393"/>
                        </a:xfrm>
                      </wpg:grpSpPr>
                      <wps:wsp>
                        <wps:cNvPr id="33" name="Rectangle 176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383375" y="20631150"/>
                            <a:ext cx="3998981" cy="1200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Oval 177"/>
                        <wps:cNvSpPr>
                          <a:spLocks noChangeArrowheads="1" noChangeShapeType="1"/>
                        </wps:cNvSpPr>
                        <wps:spPr bwMode="auto">
                          <a:xfrm rot="20820000">
                            <a:off x="19495900" y="20979055"/>
                            <a:ext cx="3821558" cy="537366"/>
                          </a:xfrm>
                          <a:prstGeom prst="ellipse">
                            <a:avLst/>
                          </a:prstGeom>
                          <a:solidFill>
                            <a:srgbClr val="FFCC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" name="Oval 178"/>
                        <wps:cNvSpPr>
                          <a:spLocks noChangeArrowheads="1" noChangeShapeType="1"/>
                        </wps:cNvSpPr>
                        <wps:spPr bwMode="auto">
                          <a:xfrm rot="20820000">
                            <a:off x="19409571" y="20957140"/>
                            <a:ext cx="3946590" cy="51143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149pt;margin-top:30.45pt;width:314.9pt;height:94.5pt;z-index:251650048;mso-position-horizontal-relative:page;mso-position-vertical-relative:page" coordorigin="193833,206311" coordsize="39989,12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">
                <v:rect id="Rectangle 176" o:spid="_x0000_s1027" style="position:absolute;left:193833;top:206311;width:39990;height:1200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sW8QA&#10;AADbAAAADwAAAGRycy9kb3ducmV2LnhtbESPT4vCMBTE74LfITzBm6aurkg1irgICsv69+Dx2Tzb&#10;0ualNFG7394IC3scZuY3zGzRmFI8qHa5ZQWDfgSCOLE651TB+bTuTUA4j6yxtEwKfsnBYt5uzTDW&#10;9skHehx9KgKEXYwKMu+rWEqXZGTQ9W1FHLybrQ36IOtU6hqfAW5K+RFFY2kw57CQYUWrjJLieDcK&#10;duednHxdTz/7YltsLno8+v7cXpTqdprlFISnxv+H/9obrWA4hPeX8AP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bbFvEAAAA2wAAAA8AAAAAAAAAAAAAAAAAmAIAAGRycy9k&#10;b3ducmV2LnhtbFBLBQYAAAAABAAEAPUAAACJAwAAAAA=&#10;" stroked="f">
                  <v:stroke joinstyle="round"/>
                  <o:lock v:ext="edit" shapetype="t"/>
                  <v:textbox inset="2.88pt,2.88pt,2.88pt,2.88pt"/>
                </v:rect>
                <v:oval id="Oval 177" o:spid="_x0000_s1028" style="position:absolute;left:194959;top:209790;width:38215;height:5374;rotation:-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Pb8UA&#10;AADbAAAADwAAAGRycy9kb3ducmV2LnhtbESP3WrCQBSE74W+w3IKvdONVsSmrlIKiuAPaAvt5SF7&#10;TILZs2F3E+Pbu4Lg5TAz3zCzRWcq0ZLzpWUFw0ECgjizuuRcwe/Psj8F4QOyxsoyKbiSh8X8pTfD&#10;VNsLH6g9hlxECPsUFRQh1KmUPivIoB/Ymjh6J+sMhihdLrXDS4SbSo6SZCINlhwXCqzpu6DsfGyM&#10;gr9NmHwk/rTdnQ/DVd3+N8vG7ZV6e+2+PkEE6sIz/GivtYL3Md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mA9vxQAAANsAAAAPAAAAAAAAAAAAAAAAAJgCAABkcnMv&#10;ZG93bnJldi54bWxQSwUGAAAAAAQABAD1AAAAigMAAAAA&#10;" fillcolor="#fc6" stroked="f" strokeweight="0" insetpen="t">
                  <v:shadow color="#ccc"/>
                  <o:lock v:ext="edit" shapetype="t"/>
                  <v:textbox inset="2.88pt,2.88pt,2.88pt,2.88pt"/>
                </v:oval>
                <v:oval id="Oval 178" o:spid="_x0000_s1029" style="position:absolute;left:194095;top:209571;width:39466;height:5114;rotation:-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rez8QA&#10;AADbAAAADwAAAGRycy9kb3ducmV2LnhtbESPT2sCMRTE74LfITyhF9GsLYpsjVKkBcFD/Yfnx+Z1&#10;s+3mZUnS3e23bwTB4zAzv2FWm97WoiUfKscKZtMMBHHhdMWlgsv5Y7IEESKyxtoxKfijAJv1cLDC&#10;XLuOj9SeYikShEOOCkyMTS5lKAxZDFPXECfvy3mLMUlfSu2xS3Bby+csW0iLFacFgw1tDRU/p1+r&#10;4NO03+Nt6e31/dwZvZvvm9lhr9TTqH97BRGpj4/wvb3TCl4WcPuSf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K3s/EAAAA2wAAAA8AAAAAAAAAAAAAAAAAmAIAAGRycy9k&#10;b3ducmV2LnhtbFBLBQYAAAAABAAEAPUAAACJAwAAAAA=&#10;" stroked="f" strokeweight="0" insetpen="t">
                  <v:shadow color="#ccc"/>
                  <o:lock v:ext="edit" shapetype="t"/>
                  <v:textbox inset="2.88pt,2.88pt,2.88pt,2.88pt"/>
                </v:oval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2098675</wp:posOffset>
                </wp:positionH>
                <wp:positionV relativeFrom="page">
                  <wp:posOffset>878840</wp:posOffset>
                </wp:positionV>
                <wp:extent cx="4357370" cy="275590"/>
                <wp:effectExtent l="3175" t="2540" r="1905" b="0"/>
                <wp:wrapNone/>
                <wp:docPr id="31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737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1D1" w:rsidRDefault="00EC3A3B" w:rsidP="000F31D1">
                            <w:pPr>
                              <w:pStyle w:val="Heading1"/>
                            </w:pPr>
                            <w:r>
                              <w:t>Alliance Area Ulster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3" o:spid="_x0000_s1026" type="#_x0000_t202" style="position:absolute;margin-left:165.25pt;margin-top:69.2pt;width:343.1pt;height:21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pXuAIAALw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" filled="f" stroked="f">
                <v:textbox style="mso-fit-shape-to-text:t">
                  <w:txbxContent>
                    <w:p w:rsidR="000F31D1" w:rsidRDefault="00EC3A3B" w:rsidP="000F31D1">
                      <w:pPr>
                        <w:pStyle w:val="Heading1"/>
                      </w:pPr>
                      <w:r>
                        <w:t>Alliance Area Ulster Project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4255135</wp:posOffset>
                </wp:positionH>
                <wp:positionV relativeFrom="page">
                  <wp:posOffset>2385060</wp:posOffset>
                </wp:positionV>
                <wp:extent cx="1673860" cy="76835"/>
                <wp:effectExtent l="128905" t="15240" r="127635" b="6350"/>
                <wp:wrapNone/>
                <wp:docPr id="26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720000">
                          <a:off x="0" y="0"/>
                          <a:ext cx="1673860" cy="76835"/>
                          <a:chOff x="21997084" y="23928998"/>
                          <a:chExt cx="2361335" cy="89964"/>
                        </a:xfrm>
                      </wpg:grpSpPr>
                      <wps:wsp>
                        <wps:cNvPr id="27" name="Rectangle 171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997084" y="23929013"/>
                            <a:ext cx="2361335" cy="89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Line 172"/>
                        <wps:cNvCnPr/>
                        <wps:spPr bwMode="auto">
                          <a:xfrm>
                            <a:off x="22042091" y="23974020"/>
                            <a:ext cx="222631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C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Oval 17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268403" y="23929027"/>
                            <a:ext cx="90012" cy="89935"/>
                          </a:xfrm>
                          <a:prstGeom prst="ellipse">
                            <a:avLst/>
                          </a:prstGeom>
                          <a:solidFill>
                            <a:srgbClr val="FFCC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FFCC66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Oval 17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997091" y="23928998"/>
                            <a:ext cx="90012" cy="89935"/>
                          </a:xfrm>
                          <a:prstGeom prst="ellipse">
                            <a:avLst/>
                          </a:prstGeom>
                          <a:solidFill>
                            <a:srgbClr val="FFCC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FFCC66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335.05pt;margin-top:187.8pt;width:131.8pt;height:6.05pt;rotation:-98;z-index:251649024;mso-position-horizontal-relative:page;mso-position-vertical-relative:page" coordorigin="219970,239289" coordsize="23613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">
                <v:rect id="Rectangle 171" o:spid="_x0000_s1027" style="position:absolute;left:219970;top:239290;width:23614;height:899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n8hcYA&#10;AADbAAAADwAAAGRycy9kb3ducmV2LnhtbESPQWvCQBSE74X+h+UVetONUm1IXaVUBAOibfTg8TX7&#10;TEKyb0N2NfHfdwuFHoeZ+YZZrAbTiBt1rrKsYDKOQBDnVldcKDgdN6MYhPPIGhvLpOBODlbLx4cF&#10;Jtr2/EW3zBciQNglqKD0vk2kdHlJBt3YtsTBu9jOoA+yK6TusA9w08hpFM2lwYrDQoktfZSU19nV&#10;KDicDjJefx/3n3Vab896/rKbpWelnp+G9zcQngb/H/5rb7WC6Sv8fgk/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n8hcYAAADbAAAADwAAAAAAAAAAAAAAAACYAgAAZHJz&#10;L2Rvd25yZXYueG1sUEsFBgAAAAAEAAQA9QAAAIsDAAAAAA==&#10;" stroked="f">
                  <v:stroke joinstyle="round"/>
                  <o:lock v:ext="edit" shapetype="t"/>
                  <v:textbox inset="2.88pt,2.88pt,2.88pt,2.88pt"/>
                </v:rect>
                <v:line id="Line 172" o:spid="_x0000_s1028" style="position:absolute;visibility:visible;mso-wrap-style:square" from="220420,239740" to="242684,239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o2HcMAAADbAAAADwAAAGRycy9kb3ducmV2LnhtbERPy2rCQBTdF/yH4Qrd1Ym21JI6Smwp&#10;FBdFreD2krl51MydMDMxyd93FoLLw3mvNoNpxJWcry0rmM8SEMS51TWXCk6/X09vIHxA1thYJgUj&#10;edisJw8rTLXt+UDXYyhFDGGfooIqhDaV0ucVGfQz2xJHrrDOYIjQlVI77GO4aeQiSV6lwZpjQ4Ut&#10;fVSUX46dUVD45/355fPnvC2yy7g87fburyuVepwO2TuIQEO4i2/ub61gEcfGL/EH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aNh3DAAAA2wAAAA8AAAAAAAAAAAAA&#10;AAAAoQIAAGRycy9kb3ducmV2LnhtbFBLBQYAAAAABAAEAPkAAACRAwAAAAA=&#10;" strokecolor="#fc6" strokeweight="1pt">
                  <v:shadow color="#ccc"/>
                </v:line>
                <v:oval id="Oval 173" o:spid="_x0000_s1029" style="position:absolute;left:242684;top:239290;width:900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A+VcUA&#10;AADbAAAADwAAAGRycy9kb3ducmV2LnhtbESPQWvCQBSE7wX/w/KEXqRuqlhMmlVCoSgUwWoPPT6y&#10;zySYfZvubmP8925B6HGYmW+YfD2YVvTkfGNZwfM0AUFcWt1wpeDr+P60BOEDssbWMim4kof1avSQ&#10;Y6bthT+pP4RKRAj7DBXUIXSZlL6syaCf2o44eifrDIYoXSW1w0uEm1bOkuRFGmw4LtTY0VtN5fnw&#10;axRMmh/X7jb9bsH7ReE/0u9izlulHsdD8Qoi0BD+w/f2ViuYpfD3Jf4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4D5VxQAAANsAAAAPAAAAAAAAAAAAAAAAAJgCAABkcnMv&#10;ZG93bnJldi54bWxQSwUGAAAAAAQABAD1AAAAigMAAAAA&#10;" fillcolor="#fc6" stroked="f" strokecolor="#fc6" strokeweight="0" insetpen="t">
                  <v:shadow color="#ccc"/>
                  <o:lock v:ext="edit" shapetype="t"/>
                  <v:textbox inset="2.88pt,2.88pt,2.88pt,2.88pt"/>
                </v:oval>
                <v:oval id="Oval 174" o:spid="_x0000_s1030" style="position:absolute;left:219970;top:239289;width:901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MBFcIA&#10;AADbAAAADwAAAGRycy9kb3ducmV2LnhtbERPz2vCMBS+C/sfwhvsIppu4tDOtBRhTBiCqx48Ppq3&#10;tqx5qUlWu/9+OQgeP77fm3w0nRjI+daygud5AoK4srrlWsHp+D5bgfABWWNnmRT8kYc8e5hsMNX2&#10;yl80lKEWMYR9igqaEPpUSl81ZNDPbU8cuW/rDIYIXS21w2sMN518SZJXabDl2NBgT9uGqp/y1yiY&#10;thfX7T+G/ZIPy8J/rs/FgndKPT2OxRuIQGO4i2/unVawiOvjl/gD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AwEVwgAAANsAAAAPAAAAAAAAAAAAAAAAAJgCAABkcnMvZG93&#10;bnJldi54bWxQSwUGAAAAAAQABAD1AAAAhwMAAAAA&#10;" fillcolor="#fc6" stroked="f" strokecolor="#fc6" strokeweight="0" insetpen="t">
                  <v:shadow color="#ccc"/>
                  <o:lock v:ext="edit" shapetype="t"/>
                  <v:textbox inset="2.88pt,2.88pt,2.88pt,2.88pt"/>
                </v:oval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>
                <wp:simplePos x="0" y="0"/>
                <wp:positionH relativeFrom="page">
                  <wp:posOffset>5172710</wp:posOffset>
                </wp:positionH>
                <wp:positionV relativeFrom="page">
                  <wp:posOffset>1490345</wp:posOffset>
                </wp:positionV>
                <wp:extent cx="2089150" cy="1059815"/>
                <wp:effectExtent l="635" t="4445" r="0" b="2540"/>
                <wp:wrapNone/>
                <wp:docPr id="25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89150" cy="105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50D7" w:rsidRPr="00EC3A3B" w:rsidRDefault="00EC3A3B" w:rsidP="00EC3A3B">
                            <w:pPr>
                              <w:pStyle w:val="Heading1"/>
                              <w:rPr>
                                <w:color w:val="auto"/>
                              </w:rPr>
                            </w:pPr>
                            <w:r w:rsidRPr="00EC3A3B">
                              <w:rPr>
                                <w:color w:val="auto"/>
                              </w:rPr>
                              <w:t>Our Website</w:t>
                            </w:r>
                          </w:p>
                          <w:p w:rsidR="00436361" w:rsidRDefault="00EC3A3B" w:rsidP="00EC3A3B">
                            <w:pPr>
                              <w:pStyle w:val="Heading1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Pr="00EC3A3B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</w:rPr>
                                <w:t>www.aaupusa.com</w:t>
                              </w:r>
                            </w:hyperlink>
                          </w:p>
                          <w:p w:rsidR="006B30D9" w:rsidRPr="006B30D9" w:rsidRDefault="006B30D9" w:rsidP="006B30D9"/>
                          <w:p w:rsidR="00EC3A3B" w:rsidRPr="00EC3A3B" w:rsidRDefault="00EC3A3B" w:rsidP="00EC3A3B">
                            <w:p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C3A3B">
                              <w:rPr>
                                <w:color w:val="auto"/>
                                <w:sz w:val="22"/>
                                <w:szCs w:val="22"/>
                              </w:rPr>
                              <w:t>Alliance Area Ulster Project</w:t>
                            </w:r>
                          </w:p>
                          <w:p w:rsidR="00EC3A3B" w:rsidRPr="00EC3A3B" w:rsidRDefault="00EC3A3B" w:rsidP="00EC3A3B">
                            <w:p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C3A3B">
                              <w:rPr>
                                <w:color w:val="auto"/>
                                <w:sz w:val="22"/>
                                <w:szCs w:val="22"/>
                              </w:rPr>
                              <w:t>P.O. Box 3224</w:t>
                            </w:r>
                          </w:p>
                          <w:p w:rsidR="00EC3A3B" w:rsidRPr="00EC3A3B" w:rsidRDefault="00EC3A3B" w:rsidP="00EC3A3B">
                            <w:r>
                              <w:t>Alliance, OH  44601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27" type="#_x0000_t202" style="position:absolute;margin-left:407.3pt;margin-top:117.35pt;width:164.5pt;height:83.4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Dl/AIAAKI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5550D7" w:rsidRPr="00EC3A3B" w:rsidRDefault="00EC3A3B" w:rsidP="00EC3A3B">
                      <w:pPr>
                        <w:pStyle w:val="Heading1"/>
                        <w:rPr>
                          <w:color w:val="auto"/>
                        </w:rPr>
                      </w:pPr>
                      <w:r w:rsidRPr="00EC3A3B">
                        <w:rPr>
                          <w:color w:val="auto"/>
                        </w:rPr>
                        <w:t>Our Website</w:t>
                      </w:r>
                    </w:p>
                    <w:p w:rsidR="00436361" w:rsidRDefault="00EC3A3B" w:rsidP="00EC3A3B">
                      <w:pPr>
                        <w:pStyle w:val="Heading1"/>
                        <w:rPr>
                          <w:color w:val="auto"/>
                          <w:sz w:val="28"/>
                          <w:szCs w:val="28"/>
                        </w:rPr>
                      </w:pPr>
                      <w:hyperlink r:id="rId6" w:history="1">
                        <w:r w:rsidRPr="00EC3A3B">
                          <w:rPr>
                            <w:rStyle w:val="Hyperlink"/>
                            <w:color w:val="auto"/>
                            <w:sz w:val="28"/>
                            <w:szCs w:val="28"/>
                          </w:rPr>
                          <w:t>www.aaupusa.com</w:t>
                        </w:r>
                      </w:hyperlink>
                    </w:p>
                    <w:p w:rsidR="006B30D9" w:rsidRPr="006B30D9" w:rsidRDefault="006B30D9" w:rsidP="006B30D9"/>
                    <w:p w:rsidR="00EC3A3B" w:rsidRPr="00EC3A3B" w:rsidRDefault="00EC3A3B" w:rsidP="00EC3A3B">
                      <w:pPr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EC3A3B">
                        <w:rPr>
                          <w:color w:val="auto"/>
                          <w:sz w:val="22"/>
                          <w:szCs w:val="22"/>
                        </w:rPr>
                        <w:t>Alliance Area Ulster Project</w:t>
                      </w:r>
                    </w:p>
                    <w:p w:rsidR="00EC3A3B" w:rsidRPr="00EC3A3B" w:rsidRDefault="00EC3A3B" w:rsidP="00EC3A3B">
                      <w:pPr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EC3A3B">
                        <w:rPr>
                          <w:color w:val="auto"/>
                          <w:sz w:val="22"/>
                          <w:szCs w:val="22"/>
                        </w:rPr>
                        <w:t>P.O. Box 3224</w:t>
                      </w:r>
                    </w:p>
                    <w:p w:rsidR="00EC3A3B" w:rsidRPr="00EC3A3B" w:rsidRDefault="00EC3A3B" w:rsidP="00EC3A3B">
                      <w:r>
                        <w:t>Alliance, OH  44601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174750" cy="1342390"/>
            <wp:effectExtent l="0" t="0" r="6350" b="0"/>
            <wp:docPr id="5" name="Picture 5" descr="C:\Users\kandrews\Desktop\Ulster 2017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ndrews\Desktop\Ulster 2017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A3B" w:rsidRPr="00EC3A3B" w:rsidRDefault="00815084" w:rsidP="00EC3A3B">
      <w:r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1978025</wp:posOffset>
                </wp:positionV>
                <wp:extent cx="3372485" cy="329565"/>
                <wp:effectExtent l="0" t="0" r="0" b="0"/>
                <wp:wrapNone/>
                <wp:docPr id="24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7248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3A3B" w:rsidRDefault="00EC3A3B" w:rsidP="00A940EB">
                            <w:pPr>
                              <w:pStyle w:val="Heading2"/>
                            </w:pPr>
                            <w:r w:rsidRPr="00EC3A3B">
                              <w:rPr>
                                <w:color w:val="auto"/>
                              </w:rPr>
                              <w:t>Host Family Committee Chairpersons:</w:t>
                            </w:r>
                          </w:p>
                          <w:p w:rsidR="00EC3A3B" w:rsidRPr="00EC3A3B" w:rsidRDefault="00EC3A3B" w:rsidP="00EC3A3B"/>
                          <w:p w:rsidR="005550D7" w:rsidRPr="00E65830" w:rsidRDefault="00EC3A3B" w:rsidP="00A940EB">
                            <w:pPr>
                              <w:pStyle w:val="Heading2"/>
                            </w:pPr>
                            <w:r>
                              <w:t>Sh</w:t>
                            </w:r>
                            <w:r w:rsidR="005550D7" w:rsidRPr="00E65830"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28" type="#_x0000_t202" style="position:absolute;margin-left:53.75pt;margin-top:155.75pt;width:265.55pt;height:25.9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4xf/AIAAKE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EC3A3B" w:rsidRDefault="00EC3A3B" w:rsidP="00A940EB">
                      <w:pPr>
                        <w:pStyle w:val="Heading2"/>
                      </w:pPr>
                      <w:r w:rsidRPr="00EC3A3B">
                        <w:rPr>
                          <w:color w:val="auto"/>
                        </w:rPr>
                        <w:t>Host Family Committee Chairpersons:</w:t>
                      </w:r>
                    </w:p>
                    <w:p w:rsidR="00EC3A3B" w:rsidRPr="00EC3A3B" w:rsidRDefault="00EC3A3B" w:rsidP="00EC3A3B"/>
                    <w:p w:rsidR="005550D7" w:rsidRPr="00E65830" w:rsidRDefault="00EC3A3B" w:rsidP="00A940EB">
                      <w:pPr>
                        <w:pStyle w:val="Heading2"/>
                      </w:pPr>
                      <w:r>
                        <w:t>Sh</w:t>
                      </w:r>
                      <w:r w:rsidR="005550D7" w:rsidRPr="00E65830"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C3A3B" w:rsidRDefault="00EC3A3B" w:rsidP="00EC3A3B"/>
    <w:p w:rsidR="00EC3A3B" w:rsidRPr="00EC3A3B" w:rsidRDefault="00815084" w:rsidP="00EC3A3B">
      <w:r>
        <w:rPr>
          <w:noProof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2254885</wp:posOffset>
                </wp:positionV>
                <wp:extent cx="3725545" cy="502920"/>
                <wp:effectExtent l="0" t="0" r="1905" b="4445"/>
                <wp:wrapNone/>
                <wp:docPr id="23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2554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361" w:rsidRPr="00EC3A3B" w:rsidRDefault="00EC3A3B" w:rsidP="00AA6AE0">
                            <w:pPr>
                              <w:pStyle w:val="BodyText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C3A3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Karen Andrews 330-821-8225</w:t>
                            </w:r>
                          </w:p>
                          <w:p w:rsidR="00EC3A3B" w:rsidRPr="00EC3A3B" w:rsidRDefault="00EC3A3B" w:rsidP="00EC3A3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Shirley Ryan </w:t>
                            </w:r>
                            <w:r w:rsidRPr="00EC3A3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330-821-8225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29" type="#_x0000_t202" style="position:absolute;margin-left:53.75pt;margin-top:177.55pt;width:293.35pt;height:39.6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" filled="f" stroked="f" strokeweight="0" insetpen="t">
                <o:lock v:ext="edit" shapetype="t"/>
                <v:textbox inset="2.85pt,2.85pt,2.85pt,2.85pt">
                  <w:txbxContent>
                    <w:p w:rsidR="00436361" w:rsidRPr="00EC3A3B" w:rsidRDefault="00EC3A3B" w:rsidP="00AA6AE0">
                      <w:pPr>
                        <w:pStyle w:val="BodyText1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C3A3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Karen Andrews 330-821-8225</w:t>
                      </w:r>
                    </w:p>
                    <w:p w:rsidR="00EC3A3B" w:rsidRPr="00EC3A3B" w:rsidRDefault="00EC3A3B" w:rsidP="00EC3A3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Shirley Ryan </w:t>
                      </w:r>
                      <w:r w:rsidRPr="00EC3A3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330-821-8225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C3A3B" w:rsidRPr="00EC3A3B" w:rsidRDefault="00EC3A3B" w:rsidP="00EC3A3B"/>
    <w:p w:rsidR="00EC3A3B" w:rsidRPr="00EC3A3B" w:rsidRDefault="00EC3A3B" w:rsidP="00EC3A3B"/>
    <w:p w:rsidR="00EC3A3B" w:rsidRDefault="00815084" w:rsidP="006B30D9">
      <w:pPr>
        <w:tabs>
          <w:tab w:val="left" w:pos="24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133985</wp:posOffset>
                </wp:positionV>
                <wp:extent cx="90805" cy="115570"/>
                <wp:effectExtent l="6985" t="5080" r="6985" b="12700"/>
                <wp:wrapNone/>
                <wp:docPr id="22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-2.85pt;margin-top:10.55pt;width:7.15pt;height: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"/>
            </w:pict>
          </mc:Fallback>
        </mc:AlternateContent>
      </w:r>
      <w:r w:rsidR="006B30D9">
        <w:tab/>
      </w:r>
    </w:p>
    <w:p w:rsidR="00EC3A3B" w:rsidRPr="006B30D9" w:rsidRDefault="00EC3A3B" w:rsidP="005550D7">
      <w:pPr>
        <w:rPr>
          <w:sz w:val="22"/>
          <w:szCs w:val="22"/>
        </w:rPr>
      </w:pPr>
      <w:r>
        <w:t xml:space="preserve">   </w:t>
      </w:r>
      <w:r w:rsidRPr="006B30D9">
        <w:rPr>
          <w:sz w:val="22"/>
          <w:szCs w:val="22"/>
        </w:rPr>
        <w:t>Please send me more information to Hosting Next Year</w:t>
      </w:r>
    </w:p>
    <w:p w:rsidR="00EC3A3B" w:rsidRPr="006B30D9" w:rsidRDefault="00815084" w:rsidP="00EC3A3B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20955</wp:posOffset>
                </wp:positionV>
                <wp:extent cx="90805" cy="115570"/>
                <wp:effectExtent l="6985" t="10160" r="6985" b="7620"/>
                <wp:wrapNone/>
                <wp:docPr id="21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-2.85pt;margin-top:1.65pt;width:7.15pt;height: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KTIAIAAD0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"/>
            </w:pict>
          </mc:Fallback>
        </mc:AlternateContent>
      </w:r>
      <w:r w:rsidR="00EC3A3B" w:rsidRPr="006B30D9">
        <w:rPr>
          <w:sz w:val="22"/>
          <w:szCs w:val="22"/>
        </w:rPr>
        <w:t xml:space="preserve">   </w:t>
      </w:r>
      <w:r w:rsidR="00EC3A3B" w:rsidRPr="006B30D9">
        <w:rPr>
          <w:sz w:val="22"/>
          <w:szCs w:val="22"/>
        </w:rPr>
        <w:t>I would like to recommend someone for this program</w:t>
      </w:r>
    </w:p>
    <w:p w:rsidR="00EC3A3B" w:rsidRPr="006B30D9" w:rsidRDefault="00815084" w:rsidP="00EC3A3B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36195</wp:posOffset>
                </wp:positionV>
                <wp:extent cx="90805" cy="115570"/>
                <wp:effectExtent l="6350" t="13970" r="7620" b="13335"/>
                <wp:wrapNone/>
                <wp:docPr id="20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-2.85pt;margin-top:2.85pt;width:7.15pt;height: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TXIAIAAD0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"/>
            </w:pict>
          </mc:Fallback>
        </mc:AlternateContent>
      </w:r>
      <w:r w:rsidR="00EC3A3B" w:rsidRPr="006B30D9">
        <w:rPr>
          <w:sz w:val="22"/>
          <w:szCs w:val="22"/>
        </w:rPr>
        <w:t xml:space="preserve">   The best way to reach me is:  Phone, Text, Email?</w:t>
      </w:r>
    </w:p>
    <w:p w:rsidR="006B30D9" w:rsidRDefault="006B30D9" w:rsidP="005550D7"/>
    <w:p w:rsidR="006B30D9" w:rsidRDefault="006B30D9" w:rsidP="005550D7">
      <w:r>
        <w:t>Name______________________________________________________________</w:t>
      </w:r>
    </w:p>
    <w:p w:rsidR="006B30D9" w:rsidRDefault="006B30D9" w:rsidP="005550D7"/>
    <w:p w:rsidR="006B30D9" w:rsidRDefault="006B30D9" w:rsidP="005550D7">
      <w:r>
        <w:t>Teen Name and Age __________________________________________________</w:t>
      </w:r>
    </w:p>
    <w:p w:rsidR="006B30D9" w:rsidRDefault="006B30D9" w:rsidP="005550D7"/>
    <w:p w:rsidR="006B30D9" w:rsidRDefault="006B30D9" w:rsidP="005550D7">
      <w:r>
        <w:t>Address_______________________________________________________________________________________________</w:t>
      </w:r>
    </w:p>
    <w:p w:rsidR="006B30D9" w:rsidRDefault="006B30D9" w:rsidP="005550D7"/>
    <w:p w:rsidR="006B30D9" w:rsidRDefault="006B30D9" w:rsidP="005550D7">
      <w:r>
        <w:t>Phone ______________________________________________________________</w:t>
      </w:r>
    </w:p>
    <w:p w:rsidR="006B30D9" w:rsidRDefault="006B30D9" w:rsidP="005550D7"/>
    <w:p w:rsidR="006B30D9" w:rsidRDefault="006B30D9" w:rsidP="005550D7">
      <w:r>
        <w:t>Email ______________________________________________________________</w:t>
      </w:r>
    </w:p>
    <w:p w:rsidR="006B30D9" w:rsidRDefault="006B30D9" w:rsidP="005550D7"/>
    <w:p w:rsidR="006B30D9" w:rsidRDefault="006B30D9" w:rsidP="005550D7"/>
    <w:p w:rsidR="006B30D9" w:rsidRDefault="00815084" w:rsidP="005550D7"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1978660</wp:posOffset>
                </wp:positionH>
                <wp:positionV relativeFrom="page">
                  <wp:posOffset>5271135</wp:posOffset>
                </wp:positionV>
                <wp:extent cx="3999230" cy="1200150"/>
                <wp:effectExtent l="6985" t="13335" r="13335" b="5715"/>
                <wp:wrapNone/>
                <wp:docPr id="16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9230" cy="1200150"/>
                          <a:chOff x="19383375" y="20631150"/>
                          <a:chExt cx="3998981" cy="1200393"/>
                        </a:xfrm>
                      </wpg:grpSpPr>
                      <wps:wsp>
                        <wps:cNvPr id="17" name="Rectangle 189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383375" y="20631150"/>
                            <a:ext cx="3998981" cy="1200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Oval 190"/>
                        <wps:cNvSpPr>
                          <a:spLocks noChangeArrowheads="1" noChangeShapeType="1"/>
                        </wps:cNvSpPr>
                        <wps:spPr bwMode="auto">
                          <a:xfrm rot="20820000">
                            <a:off x="19495900" y="20979055"/>
                            <a:ext cx="3821558" cy="537366"/>
                          </a:xfrm>
                          <a:prstGeom prst="ellipse">
                            <a:avLst/>
                          </a:prstGeom>
                          <a:solidFill>
                            <a:srgbClr val="FFCC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Oval 191"/>
                        <wps:cNvSpPr>
                          <a:spLocks noChangeArrowheads="1" noChangeShapeType="1"/>
                        </wps:cNvSpPr>
                        <wps:spPr bwMode="auto">
                          <a:xfrm rot="20820000">
                            <a:off x="19409571" y="20957140"/>
                            <a:ext cx="3946590" cy="51143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26" style="position:absolute;margin-left:155.8pt;margin-top:415.05pt;width:314.9pt;height:94.5pt;z-index:251654144;mso-position-horizontal-relative:page;mso-position-vertical-relative:page" coordorigin="193833,206311" coordsize="39989,12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">
                <v:rect id="Rectangle 189" o:spid="_x0000_s1027" style="position:absolute;left:193833;top:206311;width:39990;height:1200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U2OMQA&#10;AADbAAAADwAAAGRycy9kb3ducmV2LnhtbERPTWvCQBC9F/oflin0pptKtZK6hqIIBopp1YPHMTsm&#10;IdnZkF1j+u+7BaG3ebzPWSSDaURPnassK3gZRyCIc6srLhQcD5vRHITzyBoby6Tghxwky8eHBcba&#10;3vib+r0vRAhhF6OC0vs2ltLlJRl0Y9sSB+5iO4M+wK6QusNbCDeNnETRTBqsODSU2NKqpLzeX42C&#10;7JjJ+fp82H3Vab096dnr5zQ9KfX8NHy8g/A0+H/x3b3VYf4b/P0SD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VNjjEAAAA2wAAAA8AAAAAAAAAAAAAAAAAmAIAAGRycy9k&#10;b3ducmV2LnhtbFBLBQYAAAAABAAEAPUAAACJAwAAAAA=&#10;" stroked="f">
                  <v:stroke joinstyle="round"/>
                  <o:lock v:ext="edit" shapetype="t"/>
                  <v:textbox inset="2.88pt,2.88pt,2.88pt,2.88pt"/>
                </v:rect>
                <v:oval id="Oval 190" o:spid="_x0000_s1028" style="position:absolute;left:194959;top:209790;width:38215;height:5374;rotation:-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ZCsUA&#10;AADbAAAADwAAAGRycy9kb3ducmV2LnhtbESPT2vCQBDF7wW/wzKCt7qxB6mpq4hgKdQW/AP2OGTH&#10;JJidDbubmH77zqHgbYb35r3fLNeDa1RPIdaeDcymGSjiwtuaSwPn0+75FVRMyBYbz2TglyKsV6On&#10;JebW3/lA/TGVSkI45migSqnNtY5FRQ7j1LfEol19cJhkDaW2Ae8S7hr9kmVz7bBmaaiwpW1Fxe3Y&#10;OQOXzzRfZPG6/7odZu9t/9PtuvBtzGQ8bN5AJRrSw/x//WEFX2DlFx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YFkKxQAAANsAAAAPAAAAAAAAAAAAAAAAAJgCAABkcnMv&#10;ZG93bnJldi54bWxQSwUGAAAAAAQABAD1AAAAigMAAAAA&#10;" fillcolor="#fc6" stroked="f" strokeweight="0" insetpen="t">
                  <v:shadow color="#ccc"/>
                  <o:lock v:ext="edit" shapetype="t"/>
                  <v:textbox inset="2.88pt,2.88pt,2.88pt,2.88pt"/>
                </v:oval>
                <v:oval id="Oval 191" o:spid="_x0000_s1029" style="position:absolute;left:194095;top:209571;width:39466;height:5114;rotation:-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W3cIA&#10;AADbAAAADwAAAGRycy9kb3ducmV2LnhtbERPS2sCMRC+F/wPYYReimYVWnQ1ikgFwUPrA8/DZtys&#10;biZLku5u/31TKPQ2H99zluve1qIlHyrHCibjDARx4XTFpYLLeTeagQgRWWPtmBR8U4D1avC0xFy7&#10;jo/UnmIpUgiHHBWYGJtcylAYshjGriFO3M15izFBX0rtsUvhtpbTLHuTFitODQYb2hoqHqcvq+DD&#10;tPeXbent9f3cGb1/PTSTz4NSz8N+swARqY//4j/3Xqf5c/j9JR0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YBbdwgAAANsAAAAPAAAAAAAAAAAAAAAAAJgCAABkcnMvZG93&#10;bnJldi54bWxQSwUGAAAAAAQABAD1AAAAhwMAAAAA&#10;" stroked="f" strokeweight="0" insetpen="t">
                  <v:shadow color="#ccc"/>
                  <o:lock v:ext="edit" shapetype="t"/>
                  <v:textbox inset="2.88pt,2.88pt,2.88pt,2.88pt"/>
                </v:oval>
                <w10:wrap anchorx="page" anchory="page"/>
              </v:group>
            </w:pict>
          </mc:Fallback>
        </mc:AlternateContent>
      </w:r>
    </w:p>
    <w:p w:rsidR="006B30D9" w:rsidRDefault="006B30D9" w:rsidP="005550D7"/>
    <w:p w:rsidR="006B30D9" w:rsidRDefault="006B30D9" w:rsidP="005550D7"/>
    <w:p w:rsidR="006B30D9" w:rsidRPr="006B30D9" w:rsidRDefault="00815084" w:rsidP="006B30D9">
      <w:r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6711315</wp:posOffset>
                </wp:positionV>
                <wp:extent cx="2781935" cy="306070"/>
                <wp:effectExtent l="0" t="3810" r="1905" b="4445"/>
                <wp:wrapNone/>
                <wp:docPr id="15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8193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30D9" w:rsidRDefault="006B30D9" w:rsidP="006B30D9">
                            <w:pPr>
                              <w:pStyle w:val="Heading2"/>
                            </w:pPr>
                            <w:r w:rsidRPr="00EC3A3B">
                              <w:rPr>
                                <w:color w:val="auto"/>
                              </w:rPr>
                              <w:t>Host Family Committee Chairpersons:</w:t>
                            </w:r>
                          </w:p>
                          <w:p w:rsidR="005550D7" w:rsidRPr="00844332" w:rsidRDefault="005550D7" w:rsidP="005550D7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30" type="#_x0000_t202" style="position:absolute;margin-left:58.3pt;margin-top:528.45pt;width:219.05pt;height:24.1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6B30D9" w:rsidRDefault="006B30D9" w:rsidP="006B30D9">
                      <w:pPr>
                        <w:pStyle w:val="Heading2"/>
                      </w:pPr>
                      <w:r w:rsidRPr="00EC3A3B">
                        <w:rPr>
                          <w:color w:val="auto"/>
                        </w:rPr>
                        <w:t>Host Family Committee Chairpersons:</w:t>
                      </w:r>
                    </w:p>
                    <w:p w:rsidR="005550D7" w:rsidRPr="00844332" w:rsidRDefault="005550D7" w:rsidP="005550D7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4450715</wp:posOffset>
                </wp:positionH>
                <wp:positionV relativeFrom="page">
                  <wp:posOffset>7186295</wp:posOffset>
                </wp:positionV>
                <wp:extent cx="1506855" cy="76835"/>
                <wp:effectExtent l="117475" t="13335" r="120015" b="13335"/>
                <wp:wrapNone/>
                <wp:docPr id="10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720000">
                          <a:off x="0" y="0"/>
                          <a:ext cx="1506855" cy="76835"/>
                          <a:chOff x="21997084" y="23928998"/>
                          <a:chExt cx="2361335" cy="89964"/>
                        </a:xfrm>
                      </wpg:grpSpPr>
                      <wps:wsp>
                        <wps:cNvPr id="11" name="Rectangle 184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997084" y="23929013"/>
                            <a:ext cx="2361335" cy="89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Line 185"/>
                        <wps:cNvCnPr/>
                        <wps:spPr bwMode="auto">
                          <a:xfrm>
                            <a:off x="22042091" y="23974020"/>
                            <a:ext cx="222631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C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Oval 18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268403" y="23929027"/>
                            <a:ext cx="90012" cy="89935"/>
                          </a:xfrm>
                          <a:prstGeom prst="ellipse">
                            <a:avLst/>
                          </a:prstGeom>
                          <a:solidFill>
                            <a:srgbClr val="FFCC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FFCC66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Oval 18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997091" y="23928998"/>
                            <a:ext cx="90012" cy="89935"/>
                          </a:xfrm>
                          <a:prstGeom prst="ellipse">
                            <a:avLst/>
                          </a:prstGeom>
                          <a:solidFill>
                            <a:srgbClr val="FFCC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FFCC66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350.45pt;margin-top:565.85pt;width:118.65pt;height:6.05pt;rotation:-98;z-index:251653120;mso-position-horizontal-relative:page;mso-position-vertical-relative:page" coordorigin="219970,239289" coordsize="23613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">
                <v:rect id="Rectangle 184" o:spid="_x0000_s1027" style="position:absolute;left:219970;top:239290;width:23614;height:899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L18QA&#10;AADbAAAADwAAAGRycy9kb3ducmV2LnhtbERPTWvCQBC9F/oflin0VjdKlZC6irQICqW2iQeP0+yY&#10;hGRnQ3abxH/fFQRv83ifs1yPphE9da6yrGA6iUAQ51ZXXCg4ZtuXGITzyBoby6TgQg7Wq8eHJSba&#10;DvxDfeoLEULYJaig9L5NpHR5SQbdxLbEgTvbzqAPsCuk7nAI4aaRsyhaSIMVh4YSW3ovKa/TP6Pg&#10;cDzI+OM3+/qu9/XupBevn/P9Sannp3HzBsLT6O/im3unw/wpXH8J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wC9fEAAAA2wAAAA8AAAAAAAAAAAAAAAAAmAIAAGRycy9k&#10;b3ducmV2LnhtbFBLBQYAAAAABAAEAPUAAACJAwAAAAA=&#10;" stroked="f">
                  <v:stroke joinstyle="round"/>
                  <o:lock v:ext="edit" shapetype="t"/>
                  <v:textbox inset="2.88pt,2.88pt,2.88pt,2.88pt"/>
                </v:rect>
                <v:line id="Line 185" o:spid="_x0000_s1028" style="position:absolute;visibility:visible;mso-wrap-style:square" from="220420,239740" to="242684,239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7LSsEAAADbAAAADwAAAGRycy9kb3ducmV2LnhtbERPS2sCMRC+C/0PYQreNKstVVajqEUo&#10;Hoov8DpsZh+6mSxJ1PXfm0LB23x8z5nOW1OLGzlfWVYw6CcgiDOrKy4UHA/r3hiED8gaa8uk4EEe&#10;5rO3zhRTbe+8o9s+FCKGsE9RQRlCk0rps5IM+r5tiCOXW2cwROgKqR3eY7ip5TBJvqTBimNDiQ2t&#10;Ssou+6tRkPuP7enz+/e0zBeXx+i42brztVCq+94uJiACteEl/nf/6Dh/CH+/xAP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XstKwQAAANsAAAAPAAAAAAAAAAAAAAAA&#10;AKECAABkcnMvZG93bnJldi54bWxQSwUGAAAAAAQABAD5AAAAjwMAAAAA&#10;" strokecolor="#fc6" strokeweight="1pt">
                  <v:shadow color="#ccc"/>
                </v:line>
                <v:oval id="Oval 186" o:spid="_x0000_s1029" style="position:absolute;left:242684;top:239290;width:900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TDAsMA&#10;AADbAAAADwAAAGRycy9kb3ducmV2LnhtbERPTWvCQBC9F/wPywi9SN20orRpNhIKRaEIrXrwOGTH&#10;JJidTXfXGP+9WxB6m8f7nGw5mFb05HxjWcHzNAFBXFrdcKVgv/t8egXhA7LG1jIpuJKHZT56yDDV&#10;9sI/1G9DJWII+xQV1CF0qZS+rMmgn9qOOHJH6wyGCF0ltcNLDDetfEmShTTYcGyosaOPmsrT9mwU&#10;TJpf125W/WbO3/PCf70dihmvlXocD8U7iEBD+Bff3Wsd58/g75d4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TDAsMAAADbAAAADwAAAAAAAAAAAAAAAACYAgAAZHJzL2Rv&#10;d25yZXYueG1sUEsFBgAAAAAEAAQA9QAAAIgDAAAAAA==&#10;" fillcolor="#fc6" stroked="f" strokecolor="#fc6" strokeweight="0" insetpen="t">
                  <v:shadow color="#ccc"/>
                  <o:lock v:ext="edit" shapetype="t"/>
                  <v:textbox inset="2.88pt,2.88pt,2.88pt,2.88pt"/>
                </v:oval>
                <v:oval id="Oval 187" o:spid="_x0000_s1030" style="position:absolute;left:219970;top:239289;width:901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1bdsMA&#10;AADbAAAADwAAAGRycy9kb3ducmV2LnhtbERPTWvCQBC9F/wPywi9lLpp1VKjq4RCqSCCRg89Dtkx&#10;CWZn091tjP++WxC8zeN9zmLVm0Z05HxtWcHLKAFBXFhdc6ngePh8fgfhA7LGxjIpuJKH1XLwsMBU&#10;2wvvqctDKWII+xQVVCG0qZS+qMigH9mWOHIn6wyGCF0ptcNLDDeNfE2SN2mw5thQYUsfFRXn/Nco&#10;eKp/XLP96rZT3k0zv5l9Z2NeK/U47LM5iEB9uItv7rWO8yfw/0s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1bdsMAAADbAAAADwAAAAAAAAAAAAAAAACYAgAAZHJzL2Rv&#10;d25yZXYueG1sUEsFBgAAAAAEAAQA9QAAAIgDAAAAAA==&#10;" fillcolor="#fc6" stroked="f" strokecolor="#fc6" strokeweight="0" insetpen="t">
                  <v:shadow color="#ccc"/>
                  <o:lock v:ext="edit" shapetype="t"/>
                  <v:textbox inset="2.88pt,2.88pt,2.88pt,2.88pt"/>
                </v:oval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page">
                  <wp:posOffset>5283835</wp:posOffset>
                </wp:positionH>
                <wp:positionV relativeFrom="page">
                  <wp:posOffset>6429375</wp:posOffset>
                </wp:positionV>
                <wp:extent cx="2112010" cy="1480820"/>
                <wp:effectExtent l="0" t="3810" r="0" b="1270"/>
                <wp:wrapNone/>
                <wp:docPr id="9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12010" cy="148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30D9" w:rsidRPr="00EC3A3B" w:rsidRDefault="006B30D9" w:rsidP="006B30D9">
                            <w:pPr>
                              <w:pStyle w:val="Heading1"/>
                              <w:rPr>
                                <w:color w:val="auto"/>
                              </w:rPr>
                            </w:pPr>
                            <w:r w:rsidRPr="00EC3A3B">
                              <w:rPr>
                                <w:color w:val="auto"/>
                              </w:rPr>
                              <w:t>Our Website</w:t>
                            </w:r>
                          </w:p>
                          <w:p w:rsidR="006B30D9" w:rsidRDefault="006B30D9" w:rsidP="006B30D9">
                            <w:pPr>
                              <w:pStyle w:val="Heading1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Pr="00EC3A3B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</w:rPr>
                                <w:t>www.aaupusa.com</w:t>
                              </w:r>
                            </w:hyperlink>
                          </w:p>
                          <w:p w:rsidR="006B30D9" w:rsidRPr="006B30D9" w:rsidRDefault="006B30D9" w:rsidP="006B30D9"/>
                          <w:p w:rsidR="006B30D9" w:rsidRPr="00EC3A3B" w:rsidRDefault="006B30D9" w:rsidP="006B30D9">
                            <w:p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C3A3B">
                              <w:rPr>
                                <w:color w:val="auto"/>
                                <w:sz w:val="22"/>
                                <w:szCs w:val="22"/>
                              </w:rPr>
                              <w:t>Alliance Area Ulster Project</w:t>
                            </w:r>
                          </w:p>
                          <w:p w:rsidR="006B30D9" w:rsidRPr="00EC3A3B" w:rsidRDefault="006B30D9" w:rsidP="006B30D9">
                            <w:p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C3A3B">
                              <w:rPr>
                                <w:color w:val="auto"/>
                                <w:sz w:val="22"/>
                                <w:szCs w:val="22"/>
                              </w:rPr>
                              <w:t>P.O. Box 3224</w:t>
                            </w:r>
                          </w:p>
                          <w:p w:rsidR="006B30D9" w:rsidRPr="00EC3A3B" w:rsidRDefault="006B30D9" w:rsidP="006B30D9">
                            <w:r>
                              <w:t>Alliance, OH  44601</w:t>
                            </w:r>
                          </w:p>
                          <w:p w:rsidR="00436361" w:rsidRPr="00E65830" w:rsidRDefault="00436361" w:rsidP="00F55A9D">
                            <w:pPr>
                              <w:pStyle w:val="Address1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31" type="#_x0000_t202" style="position:absolute;margin-left:416.05pt;margin-top:506.25pt;width:166.3pt;height:116.6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" filled="f" stroked="f" strokeweight="0" insetpen="t">
                <o:lock v:ext="edit" shapetype="t"/>
                <v:textbox inset="2.85pt,2.85pt,2.85pt,2.85pt">
                  <w:txbxContent>
                    <w:p w:rsidR="006B30D9" w:rsidRPr="00EC3A3B" w:rsidRDefault="006B30D9" w:rsidP="006B30D9">
                      <w:pPr>
                        <w:pStyle w:val="Heading1"/>
                        <w:rPr>
                          <w:color w:val="auto"/>
                        </w:rPr>
                      </w:pPr>
                      <w:r w:rsidRPr="00EC3A3B">
                        <w:rPr>
                          <w:color w:val="auto"/>
                        </w:rPr>
                        <w:t>Our Website</w:t>
                      </w:r>
                    </w:p>
                    <w:p w:rsidR="006B30D9" w:rsidRDefault="006B30D9" w:rsidP="006B30D9">
                      <w:pPr>
                        <w:pStyle w:val="Heading1"/>
                        <w:rPr>
                          <w:color w:val="auto"/>
                          <w:sz w:val="28"/>
                          <w:szCs w:val="28"/>
                        </w:rPr>
                      </w:pPr>
                      <w:hyperlink r:id="rId9" w:history="1">
                        <w:r w:rsidRPr="00EC3A3B">
                          <w:rPr>
                            <w:rStyle w:val="Hyperlink"/>
                            <w:color w:val="auto"/>
                            <w:sz w:val="28"/>
                            <w:szCs w:val="28"/>
                          </w:rPr>
                          <w:t>www.aaupusa.com</w:t>
                        </w:r>
                      </w:hyperlink>
                    </w:p>
                    <w:p w:rsidR="006B30D9" w:rsidRPr="006B30D9" w:rsidRDefault="006B30D9" w:rsidP="006B30D9"/>
                    <w:p w:rsidR="006B30D9" w:rsidRPr="00EC3A3B" w:rsidRDefault="006B30D9" w:rsidP="006B30D9">
                      <w:pPr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EC3A3B">
                        <w:rPr>
                          <w:color w:val="auto"/>
                          <w:sz w:val="22"/>
                          <w:szCs w:val="22"/>
                        </w:rPr>
                        <w:t>Alliance Area Ulster Project</w:t>
                      </w:r>
                    </w:p>
                    <w:p w:rsidR="006B30D9" w:rsidRPr="00EC3A3B" w:rsidRDefault="006B30D9" w:rsidP="006B30D9">
                      <w:pPr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EC3A3B">
                        <w:rPr>
                          <w:color w:val="auto"/>
                          <w:sz w:val="22"/>
                          <w:szCs w:val="22"/>
                        </w:rPr>
                        <w:t>P.O. Box 3224</w:t>
                      </w:r>
                    </w:p>
                    <w:p w:rsidR="006B30D9" w:rsidRPr="00EC3A3B" w:rsidRDefault="006B30D9" w:rsidP="006B30D9">
                      <w:r>
                        <w:t>Alliance, OH  44601</w:t>
                      </w:r>
                    </w:p>
                    <w:p w:rsidR="00436361" w:rsidRPr="00E65830" w:rsidRDefault="00436361" w:rsidP="00F55A9D">
                      <w:pPr>
                        <w:pStyle w:val="Address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2274570</wp:posOffset>
                </wp:positionH>
                <wp:positionV relativeFrom="page">
                  <wp:posOffset>5746115</wp:posOffset>
                </wp:positionV>
                <wp:extent cx="4358640" cy="459105"/>
                <wp:effectExtent l="0" t="1905" r="0" b="0"/>
                <wp:wrapNone/>
                <wp:docPr id="8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0D9" w:rsidRDefault="006B30D9" w:rsidP="006B30D9">
                            <w:pPr>
                              <w:pStyle w:val="Heading1"/>
                            </w:pPr>
                            <w:r>
                              <w:t>Alliance Area Ulster Project</w:t>
                            </w:r>
                          </w:p>
                          <w:p w:rsidR="000F31D1" w:rsidRDefault="000F31D1" w:rsidP="00AA6AE0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32" type="#_x0000_t202" style="position:absolute;margin-left:179.1pt;margin-top:452.45pt;width:343.2pt;height:36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zhtgIAAMI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" filled="f" stroked="f">
                <v:textbox style="mso-fit-shape-to-text:t">
                  <w:txbxContent>
                    <w:p w:rsidR="006B30D9" w:rsidRDefault="006B30D9" w:rsidP="006B30D9">
                      <w:pPr>
                        <w:pStyle w:val="Heading1"/>
                      </w:pPr>
                      <w:r>
                        <w:t>Alliance Area Ulster Project</w:t>
                      </w:r>
                    </w:p>
                    <w:p w:rsidR="000F31D1" w:rsidRDefault="000F31D1" w:rsidP="00AA6AE0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2274570</wp:posOffset>
                </wp:positionH>
                <wp:positionV relativeFrom="page">
                  <wp:posOffset>5634355</wp:posOffset>
                </wp:positionV>
                <wp:extent cx="4358640" cy="538480"/>
                <wp:effectExtent l="1270" t="6985" r="2540" b="6985"/>
                <wp:wrapNone/>
                <wp:docPr id="7" name="Oval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8640" cy="538480"/>
                        </a:xfrm>
                        <a:prstGeom prst="ellipse">
                          <a:avLst/>
                        </a:prstGeom>
                        <a:solidFill>
                          <a:srgbClr val="33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5" o:spid="_x0000_s1026" style="position:absolute;margin-left:179.1pt;margin-top:443.65pt;width:343.2pt;height:42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" fillcolor="#39f" stroked="f">
                <w10:wrap anchorx="page" anchory="page"/>
              </v:oval>
            </w:pict>
          </mc:Fallback>
        </mc:AlternateContent>
      </w:r>
      <w:r>
        <w:rPr>
          <w:noProof/>
        </w:rPr>
        <w:drawing>
          <wp:inline distT="0" distB="0" distL="0" distR="0">
            <wp:extent cx="1157605" cy="1316990"/>
            <wp:effectExtent l="0" t="0" r="4445" b="0"/>
            <wp:docPr id="35" name="Picture 35" descr="C:\Users\kandrews\Desktop\Ulster 2017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kandrews\Desktop\Ulster 2017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0D9" w:rsidRDefault="006B30D9" w:rsidP="006B30D9"/>
    <w:p w:rsidR="006B30D9" w:rsidRPr="006B30D9" w:rsidRDefault="00815084" w:rsidP="006B30D9">
      <w:r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6973570</wp:posOffset>
                </wp:positionV>
                <wp:extent cx="2891790" cy="558800"/>
                <wp:effectExtent l="0" t="1270" r="0" b="1905"/>
                <wp:wrapNone/>
                <wp:docPr id="6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9179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30D9" w:rsidRPr="006B30D9" w:rsidRDefault="006B30D9" w:rsidP="006B30D9">
                            <w:pPr>
                              <w:pStyle w:val="BodyText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6B30D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Karen Andrews 330-821-8225</w:t>
                            </w:r>
                          </w:p>
                          <w:p w:rsidR="006B30D9" w:rsidRPr="006B30D9" w:rsidRDefault="006B30D9" w:rsidP="006B30D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6B30D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Shirley Ryan 330-821-8225</w:t>
                            </w:r>
                          </w:p>
                          <w:p w:rsidR="005550D7" w:rsidRPr="00844332" w:rsidRDefault="005550D7" w:rsidP="005550D7">
                            <w:pPr>
                              <w:pStyle w:val="BodyText1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33" type="#_x0000_t202" style="position:absolute;margin-left:53.75pt;margin-top:549.1pt;width:227.7pt;height:44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" filled="f" stroked="f" strokeweight="0" insetpen="t">
                <o:lock v:ext="edit" shapetype="t"/>
                <v:textbox inset="2.85pt,2.85pt,2.85pt,2.85pt">
                  <w:txbxContent>
                    <w:p w:rsidR="006B30D9" w:rsidRPr="006B30D9" w:rsidRDefault="006B30D9" w:rsidP="006B30D9">
                      <w:pPr>
                        <w:pStyle w:val="BodyText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6B30D9">
                        <w:rPr>
                          <w:rFonts w:ascii="Calibri" w:hAnsi="Calibri"/>
                          <w:sz w:val="22"/>
                          <w:szCs w:val="22"/>
                        </w:rPr>
                        <w:t>Karen Andrews 330-821-8225</w:t>
                      </w:r>
                    </w:p>
                    <w:p w:rsidR="006B30D9" w:rsidRPr="006B30D9" w:rsidRDefault="006B30D9" w:rsidP="006B30D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6B30D9">
                        <w:rPr>
                          <w:rFonts w:ascii="Calibri" w:hAnsi="Calibri"/>
                          <w:sz w:val="22"/>
                          <w:szCs w:val="22"/>
                        </w:rPr>
                        <w:t>Shirley Ryan 330-821-8225</w:t>
                      </w:r>
                    </w:p>
                    <w:p w:rsidR="005550D7" w:rsidRPr="00844332" w:rsidRDefault="005550D7" w:rsidP="005550D7">
                      <w:pPr>
                        <w:pStyle w:val="BodyText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B30D9" w:rsidRDefault="006B30D9" w:rsidP="006B30D9"/>
    <w:p w:rsidR="006B30D9" w:rsidRPr="006B30D9" w:rsidRDefault="006B30D9" w:rsidP="006B30D9"/>
    <w:p w:rsidR="006B30D9" w:rsidRPr="006B30D9" w:rsidRDefault="006B30D9" w:rsidP="006B30D9"/>
    <w:p w:rsidR="006B30D9" w:rsidRPr="006B30D9" w:rsidRDefault="00815084" w:rsidP="006B30D9">
      <w:pPr>
        <w:tabs>
          <w:tab w:val="left" w:pos="24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39370</wp:posOffset>
                </wp:positionV>
                <wp:extent cx="90805" cy="115570"/>
                <wp:effectExtent l="6985" t="12700" r="6985" b="5080"/>
                <wp:wrapNone/>
                <wp:docPr id="4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margin-left:-2.85pt;margin-top:3.1pt;width:7.15pt;height: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B7VIAIAADwEAAAOAAAAZHJzL2Uyb0RvYy54bWysU9tuEzEQfUfiHyy/k70o2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"/>
            </w:pict>
          </mc:Fallback>
        </mc:AlternateContent>
      </w:r>
      <w:r w:rsidR="006B30D9">
        <w:t xml:space="preserve">   </w:t>
      </w:r>
      <w:r w:rsidR="006B30D9" w:rsidRPr="006B30D9">
        <w:rPr>
          <w:sz w:val="22"/>
          <w:szCs w:val="22"/>
        </w:rPr>
        <w:t>Please send me more information to Hosting Next Year</w:t>
      </w:r>
    </w:p>
    <w:p w:rsidR="006B30D9" w:rsidRPr="006B30D9" w:rsidRDefault="00815084" w:rsidP="006B30D9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20955</wp:posOffset>
                </wp:positionV>
                <wp:extent cx="90805" cy="115570"/>
                <wp:effectExtent l="6985" t="10160" r="6985" b="7620"/>
                <wp:wrapNone/>
                <wp:docPr id="3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margin-left:-2.85pt;margin-top:1.65pt;width:7.15pt;height: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k9IAIAADw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"/>
            </w:pict>
          </mc:Fallback>
        </mc:AlternateContent>
      </w:r>
      <w:r w:rsidR="006B30D9" w:rsidRPr="006B30D9">
        <w:rPr>
          <w:sz w:val="22"/>
          <w:szCs w:val="22"/>
        </w:rPr>
        <w:t xml:space="preserve">   I would like to recommend someone for this program</w:t>
      </w:r>
    </w:p>
    <w:p w:rsidR="006B30D9" w:rsidRPr="006B30D9" w:rsidRDefault="00815084" w:rsidP="006B30D9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36195</wp:posOffset>
                </wp:positionV>
                <wp:extent cx="90805" cy="115570"/>
                <wp:effectExtent l="6350" t="13970" r="7620" b="13335"/>
                <wp:wrapNone/>
                <wp:docPr id="2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-2.85pt;margin-top:2.85pt;width:7.15pt;height: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"/>
            </w:pict>
          </mc:Fallback>
        </mc:AlternateContent>
      </w:r>
      <w:r w:rsidR="006B30D9" w:rsidRPr="006B30D9">
        <w:rPr>
          <w:sz w:val="22"/>
          <w:szCs w:val="22"/>
        </w:rPr>
        <w:t xml:space="preserve">   The best way to reach me is:  Phone, Text, Email?</w:t>
      </w:r>
    </w:p>
    <w:p w:rsidR="006B30D9" w:rsidRDefault="006B30D9" w:rsidP="006B30D9"/>
    <w:p w:rsidR="006B30D9" w:rsidRDefault="006B30D9" w:rsidP="006B30D9">
      <w:r>
        <w:t>Name______________________________________________________________</w:t>
      </w:r>
    </w:p>
    <w:p w:rsidR="006B30D9" w:rsidRDefault="006B30D9" w:rsidP="006B30D9"/>
    <w:p w:rsidR="006B30D9" w:rsidRDefault="006B30D9" w:rsidP="006B30D9">
      <w:r>
        <w:t>Teen Name and Age __________________________________________________</w:t>
      </w:r>
    </w:p>
    <w:p w:rsidR="006B30D9" w:rsidRDefault="006B30D9" w:rsidP="006B30D9"/>
    <w:p w:rsidR="006B30D9" w:rsidRDefault="006B30D9" w:rsidP="006B30D9">
      <w:r>
        <w:t>Address_______________________________________________________________________________________________</w:t>
      </w:r>
    </w:p>
    <w:p w:rsidR="006B30D9" w:rsidRDefault="006B30D9" w:rsidP="006B30D9"/>
    <w:p w:rsidR="006B30D9" w:rsidRDefault="006B30D9" w:rsidP="006B30D9">
      <w:r>
        <w:t>Phone ______________________________________________________________</w:t>
      </w:r>
    </w:p>
    <w:p w:rsidR="00815084" w:rsidRDefault="00815084" w:rsidP="006B30D9">
      <w:bookmarkStart w:id="0" w:name="_GoBack"/>
      <w:bookmarkEnd w:id="0"/>
    </w:p>
    <w:p w:rsidR="00436361" w:rsidRPr="00417DE9" w:rsidRDefault="006B30D9" w:rsidP="005550D7">
      <w:r>
        <w:t>Email ______________________________________________________________</w:t>
      </w:r>
      <w:r w:rsidR="0081508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480695</wp:posOffset>
                </wp:positionV>
                <wp:extent cx="1981200" cy="262890"/>
                <wp:effectExtent l="0" t="4445" r="4445" b="4445"/>
                <wp:wrapNone/>
                <wp:docPr id="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0D7" w:rsidRPr="002C08D1" w:rsidRDefault="005550D7" w:rsidP="001D76E6">
                            <w:pPr>
                              <w:pStyle w:val="Address1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34" type="#_x0000_t202" style="position:absolute;margin-left:43.9pt;margin-top:37.85pt;width:156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qWuAIAAMI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" filled="f" stroked="f">
                <v:textbox style="mso-fit-shape-to-text:t">
                  <w:txbxContent>
                    <w:p w:rsidR="005550D7" w:rsidRPr="002C08D1" w:rsidRDefault="005550D7" w:rsidP="001D76E6">
                      <w:pPr>
                        <w:pStyle w:val="Address1"/>
                        <w:rPr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36361" w:rsidRPr="00417DE9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3B"/>
    <w:rsid w:val="000F31D1"/>
    <w:rsid w:val="0014207F"/>
    <w:rsid w:val="001D76E6"/>
    <w:rsid w:val="002C08D1"/>
    <w:rsid w:val="00330487"/>
    <w:rsid w:val="003C7F3B"/>
    <w:rsid w:val="003E6F76"/>
    <w:rsid w:val="00417DE9"/>
    <w:rsid w:val="00436361"/>
    <w:rsid w:val="00450589"/>
    <w:rsid w:val="00506068"/>
    <w:rsid w:val="005063B3"/>
    <w:rsid w:val="005451B7"/>
    <w:rsid w:val="005550D7"/>
    <w:rsid w:val="0069521C"/>
    <w:rsid w:val="006B30D9"/>
    <w:rsid w:val="006F1CEC"/>
    <w:rsid w:val="00815084"/>
    <w:rsid w:val="00844332"/>
    <w:rsid w:val="00897984"/>
    <w:rsid w:val="009F709B"/>
    <w:rsid w:val="00A940EB"/>
    <w:rsid w:val="00AA6AE0"/>
    <w:rsid w:val="00B46FBF"/>
    <w:rsid w:val="00C44203"/>
    <w:rsid w:val="00C956E5"/>
    <w:rsid w:val="00DB4108"/>
    <w:rsid w:val="00E65830"/>
    <w:rsid w:val="00EC3A3B"/>
    <w:rsid w:val="00F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61"/>
    <w:rPr>
      <w:color w:val="000000"/>
      <w:kern w:val="28"/>
    </w:rPr>
  </w:style>
  <w:style w:type="paragraph" w:styleId="Heading1">
    <w:name w:val="heading 1"/>
    <w:next w:val="Normal"/>
    <w:qFormat/>
    <w:rsid w:val="00B46FBF"/>
    <w:pPr>
      <w:jc w:val="center"/>
      <w:outlineLvl w:val="0"/>
    </w:pPr>
    <w:rPr>
      <w:rFonts w:ascii="Tahoma" w:hAnsi="Tahoma" w:cs="Tahoma"/>
      <w:b/>
      <w:color w:val="FFFFFF"/>
      <w:spacing w:val="20"/>
      <w:kern w:val="28"/>
      <w:sz w:val="24"/>
      <w:szCs w:val="24"/>
    </w:rPr>
  </w:style>
  <w:style w:type="paragraph" w:styleId="Heading2">
    <w:name w:val="heading 2"/>
    <w:next w:val="Normal"/>
    <w:qFormat/>
    <w:rsid w:val="00B46FBF"/>
    <w:pPr>
      <w:spacing w:after="360"/>
      <w:outlineLvl w:val="1"/>
    </w:pPr>
    <w:rPr>
      <w:rFonts w:ascii="Palatino Linotype" w:hAnsi="Palatino Linotype"/>
      <w:b/>
      <w:color w:val="3399FF"/>
      <w:kern w:val="28"/>
      <w:sz w:val="28"/>
      <w:szCs w:val="32"/>
    </w:rPr>
  </w:style>
  <w:style w:type="paragraph" w:styleId="Heading3">
    <w:name w:val="heading 3"/>
    <w:next w:val="Normal"/>
    <w:qFormat/>
    <w:rsid w:val="00B46FBF"/>
    <w:pPr>
      <w:spacing w:after="360"/>
      <w:outlineLvl w:val="2"/>
    </w:pPr>
    <w:rPr>
      <w:rFonts w:ascii="Tahoma" w:hAnsi="Tahoma"/>
      <w:b/>
      <w:color w:val="3399FF"/>
      <w:spacing w:val="30"/>
      <w:kern w:val="28"/>
      <w:sz w:val="28"/>
      <w:szCs w:val="28"/>
    </w:rPr>
  </w:style>
  <w:style w:type="paragraph" w:styleId="Heading4">
    <w:name w:val="heading 4"/>
    <w:next w:val="Normal"/>
    <w:qFormat/>
    <w:rsid w:val="00B46FBF"/>
    <w:pPr>
      <w:keepNext/>
      <w:jc w:val="center"/>
      <w:outlineLvl w:val="3"/>
    </w:pPr>
    <w:rPr>
      <w:rFonts w:ascii="Tahoma" w:hAnsi="Tahoma"/>
      <w:b/>
      <w:bCs/>
      <w:kern w:val="28"/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uiPriority w:val="99"/>
    <w:unhideWhenUsed/>
    <w:rsid w:val="00EC3A3B"/>
    <w:rPr>
      <w:color w:val="0000FF" w:themeColor="hyperlink"/>
      <w:u w:val="single"/>
    </w:rPr>
  </w:style>
  <w:style w:type="paragraph" w:customStyle="1" w:styleId="BodyText1">
    <w:name w:val="Body Text 1"/>
    <w:next w:val="Normal"/>
    <w:rsid w:val="00B46FBF"/>
    <w:pPr>
      <w:spacing w:line="360" w:lineRule="auto"/>
    </w:pPr>
    <w:rPr>
      <w:rFonts w:ascii="Tahoma" w:hAnsi="Tahoma"/>
      <w:kern w:val="28"/>
    </w:rPr>
  </w:style>
  <w:style w:type="paragraph" w:customStyle="1" w:styleId="Address1">
    <w:name w:val="Address 1"/>
    <w:next w:val="Normal"/>
    <w:rsid w:val="00B46FBF"/>
    <w:rPr>
      <w:rFonts w:ascii="Palatino Linotype" w:hAnsi="Palatino Linotype"/>
      <w:kern w:val="28"/>
    </w:rPr>
  </w:style>
  <w:style w:type="paragraph" w:customStyle="1" w:styleId="Address2">
    <w:name w:val="Address 2"/>
    <w:next w:val="Normal"/>
    <w:rsid w:val="00B46FBF"/>
    <w:rPr>
      <w:rFonts w:ascii="Palatino Linotype" w:hAnsi="Palatino Linotype" w:cs="Arial"/>
      <w:kern w:val="28"/>
      <w:sz w:val="24"/>
      <w:szCs w:val="24"/>
      <w:lang w:val="en"/>
    </w:rPr>
  </w:style>
  <w:style w:type="paragraph" w:styleId="BodyText2">
    <w:name w:val="Body Text 2"/>
    <w:next w:val="Normal"/>
    <w:rsid w:val="00B46FBF"/>
    <w:rPr>
      <w:rFonts w:ascii="Tahoma" w:hAnsi="Tahoma"/>
      <w:kern w:val="28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61"/>
    <w:rPr>
      <w:color w:val="000000"/>
      <w:kern w:val="28"/>
    </w:rPr>
  </w:style>
  <w:style w:type="paragraph" w:styleId="Heading1">
    <w:name w:val="heading 1"/>
    <w:next w:val="Normal"/>
    <w:qFormat/>
    <w:rsid w:val="00B46FBF"/>
    <w:pPr>
      <w:jc w:val="center"/>
      <w:outlineLvl w:val="0"/>
    </w:pPr>
    <w:rPr>
      <w:rFonts w:ascii="Tahoma" w:hAnsi="Tahoma" w:cs="Tahoma"/>
      <w:b/>
      <w:color w:val="FFFFFF"/>
      <w:spacing w:val="20"/>
      <w:kern w:val="28"/>
      <w:sz w:val="24"/>
      <w:szCs w:val="24"/>
    </w:rPr>
  </w:style>
  <w:style w:type="paragraph" w:styleId="Heading2">
    <w:name w:val="heading 2"/>
    <w:next w:val="Normal"/>
    <w:qFormat/>
    <w:rsid w:val="00B46FBF"/>
    <w:pPr>
      <w:spacing w:after="360"/>
      <w:outlineLvl w:val="1"/>
    </w:pPr>
    <w:rPr>
      <w:rFonts w:ascii="Palatino Linotype" w:hAnsi="Palatino Linotype"/>
      <w:b/>
      <w:color w:val="3399FF"/>
      <w:kern w:val="28"/>
      <w:sz w:val="28"/>
      <w:szCs w:val="32"/>
    </w:rPr>
  </w:style>
  <w:style w:type="paragraph" w:styleId="Heading3">
    <w:name w:val="heading 3"/>
    <w:next w:val="Normal"/>
    <w:qFormat/>
    <w:rsid w:val="00B46FBF"/>
    <w:pPr>
      <w:spacing w:after="360"/>
      <w:outlineLvl w:val="2"/>
    </w:pPr>
    <w:rPr>
      <w:rFonts w:ascii="Tahoma" w:hAnsi="Tahoma"/>
      <w:b/>
      <w:color w:val="3399FF"/>
      <w:spacing w:val="30"/>
      <w:kern w:val="28"/>
      <w:sz w:val="28"/>
      <w:szCs w:val="28"/>
    </w:rPr>
  </w:style>
  <w:style w:type="paragraph" w:styleId="Heading4">
    <w:name w:val="heading 4"/>
    <w:next w:val="Normal"/>
    <w:qFormat/>
    <w:rsid w:val="00B46FBF"/>
    <w:pPr>
      <w:keepNext/>
      <w:jc w:val="center"/>
      <w:outlineLvl w:val="3"/>
    </w:pPr>
    <w:rPr>
      <w:rFonts w:ascii="Tahoma" w:hAnsi="Tahoma"/>
      <w:b/>
      <w:bCs/>
      <w:kern w:val="28"/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uiPriority w:val="99"/>
    <w:unhideWhenUsed/>
    <w:rsid w:val="00EC3A3B"/>
    <w:rPr>
      <w:color w:val="0000FF" w:themeColor="hyperlink"/>
      <w:u w:val="single"/>
    </w:rPr>
  </w:style>
  <w:style w:type="paragraph" w:customStyle="1" w:styleId="BodyText1">
    <w:name w:val="Body Text 1"/>
    <w:next w:val="Normal"/>
    <w:rsid w:val="00B46FBF"/>
    <w:pPr>
      <w:spacing w:line="360" w:lineRule="auto"/>
    </w:pPr>
    <w:rPr>
      <w:rFonts w:ascii="Tahoma" w:hAnsi="Tahoma"/>
      <w:kern w:val="28"/>
    </w:rPr>
  </w:style>
  <w:style w:type="paragraph" w:customStyle="1" w:styleId="Address1">
    <w:name w:val="Address 1"/>
    <w:next w:val="Normal"/>
    <w:rsid w:val="00B46FBF"/>
    <w:rPr>
      <w:rFonts w:ascii="Palatino Linotype" w:hAnsi="Palatino Linotype"/>
      <w:kern w:val="28"/>
    </w:rPr>
  </w:style>
  <w:style w:type="paragraph" w:customStyle="1" w:styleId="Address2">
    <w:name w:val="Address 2"/>
    <w:next w:val="Normal"/>
    <w:rsid w:val="00B46FBF"/>
    <w:rPr>
      <w:rFonts w:ascii="Palatino Linotype" w:hAnsi="Palatino Linotype" w:cs="Arial"/>
      <w:kern w:val="28"/>
      <w:sz w:val="24"/>
      <w:szCs w:val="24"/>
      <w:lang w:val="en"/>
    </w:rPr>
  </w:style>
  <w:style w:type="paragraph" w:styleId="BodyText2">
    <w:name w:val="Body Text 2"/>
    <w:next w:val="Normal"/>
    <w:rsid w:val="00B46FBF"/>
    <w:rPr>
      <w:rFonts w:ascii="Tahoma" w:hAnsi="Tahoma"/>
      <w:kern w:val="2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upus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aupus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aupusa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aupus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drews\AppData\Roaming\Microsoft\Templates\Post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Postcard</Template>
  <TotalTime>23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Warner- Andrews</dc:creator>
  <cp:lastModifiedBy>Karen Warner- Andrews</cp:lastModifiedBy>
  <cp:revision>1</cp:revision>
  <dcterms:created xsi:type="dcterms:W3CDTF">2018-01-08T18:13:00Z</dcterms:created>
  <dcterms:modified xsi:type="dcterms:W3CDTF">2018-01-08T18:37:00Z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TC060873481033</vt:lpwstr>
  </property>
</Properties>
</file>